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27EE3" w14:textId="7A1F5B17" w:rsidR="006B3A37" w:rsidRPr="00E53657" w:rsidRDefault="006B3A37" w:rsidP="00E53657">
      <w:pPr>
        <w:pStyle w:val="Rubrik"/>
        <w:rPr>
          <w:sz w:val="52"/>
          <w:szCs w:val="52"/>
        </w:rPr>
      </w:pPr>
      <w:bookmarkStart w:id="0" w:name="_Hlk64447163"/>
      <w:r w:rsidRPr="00E53657">
        <w:rPr>
          <w:sz w:val="52"/>
          <w:szCs w:val="52"/>
        </w:rPr>
        <w:t xml:space="preserve">Så här marknadsför vi din titel </w:t>
      </w:r>
    </w:p>
    <w:p w14:paraId="5B4AAFC4" w14:textId="77777777" w:rsidR="004C7CD1" w:rsidRDefault="004C7CD1" w:rsidP="006B3A37">
      <w:pPr>
        <w:pStyle w:val="Default"/>
        <w:rPr>
          <w:sz w:val="44"/>
          <w:szCs w:val="44"/>
        </w:rPr>
      </w:pPr>
    </w:p>
    <w:p w14:paraId="542C65C3" w14:textId="177AC095" w:rsidR="00E53657" w:rsidRDefault="006B3A37" w:rsidP="0088715C">
      <w:pPr>
        <w:pStyle w:val="Default"/>
      </w:pPr>
      <w:r w:rsidRPr="00E53657">
        <w:t>Vår marknadsföring av aktuella titlar innebär att</w:t>
      </w:r>
      <w:r w:rsidR="00B9149E" w:rsidRPr="00E53657">
        <w:t xml:space="preserve"> du kan räkna med en rad aktiviteter för din titel</w:t>
      </w:r>
      <w:r w:rsidR="0043715D">
        <w:t>. S</w:t>
      </w:r>
      <w:r w:rsidR="004C4F5B">
        <w:t xml:space="preserve">e </w:t>
      </w:r>
      <w:r w:rsidR="004C4F5B" w:rsidRPr="00C236F3">
        <w:rPr>
          <w:color w:val="000000" w:themeColor="text1"/>
        </w:rPr>
        <w:t>lista</w:t>
      </w:r>
      <w:r w:rsidR="008966F1" w:rsidRPr="00C236F3">
        <w:rPr>
          <w:color w:val="000000" w:themeColor="text1"/>
        </w:rPr>
        <w:t>n nedan</w:t>
      </w:r>
      <w:r w:rsidR="0043715D" w:rsidRPr="00C236F3">
        <w:rPr>
          <w:color w:val="000000" w:themeColor="text1"/>
        </w:rPr>
        <w:t xml:space="preserve"> för </w:t>
      </w:r>
      <w:r w:rsidR="0043715D">
        <w:t>mer information</w:t>
      </w:r>
      <w:r w:rsidR="00662918">
        <w:t>.</w:t>
      </w:r>
    </w:p>
    <w:p w14:paraId="48CE256C" w14:textId="77777777" w:rsidR="0088715C" w:rsidRDefault="0088715C" w:rsidP="0088715C">
      <w:pPr>
        <w:pStyle w:val="Default"/>
      </w:pPr>
    </w:p>
    <w:p w14:paraId="0AC995D0" w14:textId="74C4F033" w:rsidR="00634BD2" w:rsidRDefault="0043715D" w:rsidP="0088715C">
      <w:pPr>
        <w:spacing w:after="0" w:line="240" w:lineRule="auto"/>
      </w:pPr>
      <w:r>
        <w:rPr>
          <w:rFonts w:cs="Georgia"/>
          <w:color w:val="000000"/>
          <w:sz w:val="24"/>
        </w:rPr>
        <w:t xml:space="preserve">Det finns även mycket som du som författare kan göra: Det upplevs </w:t>
      </w:r>
      <w:r w:rsidR="002D03BA">
        <w:rPr>
          <w:rFonts w:cs="Georgia"/>
          <w:color w:val="000000"/>
          <w:sz w:val="24"/>
        </w:rPr>
        <w:t xml:space="preserve">som </w:t>
      </w:r>
      <w:r w:rsidR="002D03BA" w:rsidRPr="0088715C">
        <w:rPr>
          <w:rFonts w:cs="Georgia"/>
          <w:color w:val="000000"/>
          <w:sz w:val="24"/>
        </w:rPr>
        <w:t>väldigt</w:t>
      </w:r>
      <w:r w:rsidR="00B9149E" w:rsidRPr="0088715C">
        <w:rPr>
          <w:rFonts w:cs="Georgia"/>
          <w:color w:val="000000"/>
          <w:sz w:val="24"/>
        </w:rPr>
        <w:t xml:space="preserve"> positivt och trovärdigt när du </w:t>
      </w:r>
      <w:r w:rsidR="002D03BA">
        <w:rPr>
          <w:rFonts w:cs="Georgia"/>
          <w:color w:val="000000"/>
          <w:sz w:val="24"/>
        </w:rPr>
        <w:t xml:space="preserve">själv </w:t>
      </w:r>
      <w:r w:rsidR="00B9149E" w:rsidRPr="0088715C">
        <w:rPr>
          <w:rFonts w:cs="Georgia"/>
          <w:color w:val="000000"/>
          <w:sz w:val="24"/>
        </w:rPr>
        <w:t>kommunicerar kring din produkt</w:t>
      </w:r>
      <w:r w:rsidR="002D03BA">
        <w:rPr>
          <w:rFonts w:cs="Georgia"/>
          <w:color w:val="000000"/>
          <w:sz w:val="24"/>
        </w:rPr>
        <w:t xml:space="preserve"> </w:t>
      </w:r>
      <w:r w:rsidR="00B9149E" w:rsidRPr="0088715C">
        <w:rPr>
          <w:rFonts w:cs="Georgia"/>
          <w:color w:val="000000"/>
          <w:sz w:val="24"/>
        </w:rPr>
        <w:t>vi</w:t>
      </w:r>
      <w:r>
        <w:rPr>
          <w:rFonts w:cs="Georgia"/>
          <w:color w:val="000000"/>
          <w:sz w:val="24"/>
        </w:rPr>
        <w:t xml:space="preserve">d </w:t>
      </w:r>
      <w:r w:rsidR="002D03BA">
        <w:rPr>
          <w:rFonts w:cs="Georgia"/>
          <w:color w:val="000000"/>
          <w:sz w:val="24"/>
        </w:rPr>
        <w:t xml:space="preserve">till exempel </w:t>
      </w:r>
      <w:r w:rsidR="00B9149E" w:rsidRPr="0088715C">
        <w:rPr>
          <w:rFonts w:cs="Georgia"/>
          <w:color w:val="000000"/>
          <w:sz w:val="24"/>
        </w:rPr>
        <w:t>föreläsningar</w:t>
      </w:r>
      <w:r w:rsidR="002D03BA">
        <w:rPr>
          <w:rFonts w:cs="Georgia"/>
          <w:color w:val="000000"/>
          <w:sz w:val="24"/>
        </w:rPr>
        <w:t xml:space="preserve"> och</w:t>
      </w:r>
      <w:r w:rsidR="00B9149E" w:rsidRPr="0088715C">
        <w:rPr>
          <w:rFonts w:cs="Georgia"/>
          <w:color w:val="000000"/>
          <w:sz w:val="24"/>
        </w:rPr>
        <w:t xml:space="preserve"> intervjuer eller i sociala medier. </w:t>
      </w:r>
      <w:r>
        <w:rPr>
          <w:rFonts w:cs="Georgia"/>
          <w:color w:val="000000"/>
          <w:sz w:val="24"/>
        </w:rPr>
        <w:t xml:space="preserve">Och om du </w:t>
      </w:r>
      <w:r w:rsidR="00802ABE" w:rsidRPr="0088715C">
        <w:rPr>
          <w:rFonts w:cs="Georgia"/>
          <w:color w:val="000000"/>
          <w:sz w:val="24"/>
        </w:rPr>
        <w:t>länka</w:t>
      </w:r>
      <w:r>
        <w:rPr>
          <w:rFonts w:cs="Georgia"/>
          <w:color w:val="000000"/>
          <w:sz w:val="24"/>
        </w:rPr>
        <w:t>r till din produkt</w:t>
      </w:r>
      <w:r w:rsidR="000930FE" w:rsidRPr="0088715C">
        <w:rPr>
          <w:rFonts w:cs="Georgia"/>
          <w:color w:val="000000"/>
          <w:sz w:val="24"/>
        </w:rPr>
        <w:t xml:space="preserve"> på nok.se</w:t>
      </w:r>
      <w:r w:rsidR="004C4F5B">
        <w:rPr>
          <w:rFonts w:cs="Georgia"/>
          <w:color w:val="000000"/>
          <w:sz w:val="24"/>
        </w:rPr>
        <w:t xml:space="preserve"> så bidrar du till </w:t>
      </w:r>
      <w:r w:rsidR="00EF1CDA" w:rsidRPr="0088715C">
        <w:rPr>
          <w:rFonts w:cs="Georgia"/>
          <w:color w:val="000000"/>
          <w:sz w:val="24"/>
        </w:rPr>
        <w:t>högre rankning i sökmotorer</w:t>
      </w:r>
      <w:r w:rsidR="00634BD2" w:rsidRPr="0088715C">
        <w:rPr>
          <w:rFonts w:cs="Georgia"/>
          <w:color w:val="000000"/>
          <w:sz w:val="24"/>
        </w:rPr>
        <w:t xml:space="preserve">. </w:t>
      </w:r>
      <w:r w:rsidR="0088715C">
        <w:rPr>
          <w:rFonts w:cs="Georgia"/>
          <w:color w:val="000000"/>
          <w:sz w:val="24"/>
        </w:rPr>
        <w:t xml:space="preserve">Du kan även tipsa oss om din titel har </w:t>
      </w:r>
      <w:r w:rsidR="00634BD2" w:rsidRPr="0088715C">
        <w:rPr>
          <w:rFonts w:cs="Georgia"/>
          <w:color w:val="000000"/>
          <w:sz w:val="24"/>
        </w:rPr>
        <w:t>fått positiva</w:t>
      </w:r>
      <w:r w:rsidR="00634BD2" w:rsidRPr="00E53657">
        <w:rPr>
          <w:sz w:val="24"/>
        </w:rPr>
        <w:t xml:space="preserve"> kommentarer eller om du är ute och </w:t>
      </w:r>
      <w:r w:rsidR="0088715C">
        <w:rPr>
          <w:sz w:val="24"/>
        </w:rPr>
        <w:t>föreläser någonstans</w:t>
      </w:r>
      <w:r w:rsidR="00634BD2" w:rsidRPr="00E53657">
        <w:rPr>
          <w:sz w:val="24"/>
        </w:rPr>
        <w:t xml:space="preserve">. </w:t>
      </w:r>
      <w:r w:rsidR="000930FE" w:rsidRPr="00E53657">
        <w:rPr>
          <w:rFonts w:cs="Georgia"/>
          <w:color w:val="000000"/>
          <w:sz w:val="24"/>
        </w:rPr>
        <w:t>Ju mer aktiv du som författare är, desto mer kommer boken att spridas och säljas. Glöm inte att personliga kontakter är bra – använd gärna dem. Lyft fram din bok i alla sammanhang där du är verksam.</w:t>
      </w:r>
      <w:r w:rsidR="00634BD2">
        <w:t xml:space="preserve"> </w:t>
      </w:r>
    </w:p>
    <w:p w14:paraId="7FBC141D" w14:textId="37F73E7D" w:rsidR="00B9149E" w:rsidRPr="00337B6F" w:rsidRDefault="00813161" w:rsidP="00634BD2">
      <w:pPr>
        <w:pStyle w:val="Default"/>
        <w:spacing w:before="240"/>
        <w:rPr>
          <w:color w:val="000000" w:themeColor="text1"/>
        </w:rPr>
      </w:pPr>
      <w:r w:rsidRPr="00C236F3">
        <w:rPr>
          <w:color w:val="000000" w:themeColor="text1"/>
        </w:rPr>
        <w:t xml:space="preserve">Vi hjälper dig gärna genom att </w:t>
      </w:r>
    </w:p>
    <w:p w14:paraId="6D5CAA5F" w14:textId="77777777" w:rsidR="00B9149E" w:rsidRPr="00337B6F" w:rsidRDefault="00B9149E" w:rsidP="00B9149E">
      <w:pPr>
        <w:pStyle w:val="Default"/>
        <w:rPr>
          <w:color w:val="000000" w:themeColor="text1"/>
        </w:rPr>
      </w:pPr>
    </w:p>
    <w:p w14:paraId="1700F8DF" w14:textId="33F21DAC" w:rsidR="00B9149E" w:rsidRPr="00337B6F" w:rsidRDefault="00813161" w:rsidP="00337B6F">
      <w:pPr>
        <w:pStyle w:val="Default"/>
        <w:numPr>
          <w:ilvl w:val="0"/>
          <w:numId w:val="33"/>
        </w:numPr>
        <w:spacing w:after="36"/>
        <w:rPr>
          <w:color w:val="000000" w:themeColor="text1"/>
        </w:rPr>
      </w:pPr>
      <w:r w:rsidRPr="00337B6F">
        <w:rPr>
          <w:color w:val="000000" w:themeColor="text1"/>
        </w:rPr>
        <w:t xml:space="preserve">ta fram </w:t>
      </w:r>
      <w:r w:rsidR="00E53657" w:rsidRPr="00337B6F">
        <w:rPr>
          <w:color w:val="000000" w:themeColor="text1"/>
        </w:rPr>
        <w:t xml:space="preserve">informationsblad </w:t>
      </w:r>
      <w:r w:rsidR="00DF646B" w:rsidRPr="00337B6F">
        <w:rPr>
          <w:color w:val="000000" w:themeColor="text1"/>
        </w:rPr>
        <w:t>för egen distribution</w:t>
      </w:r>
      <w:r w:rsidR="00B9149E" w:rsidRPr="00337B6F">
        <w:rPr>
          <w:color w:val="000000" w:themeColor="text1"/>
        </w:rPr>
        <w:t xml:space="preserve"> </w:t>
      </w:r>
    </w:p>
    <w:p w14:paraId="25C141F5" w14:textId="7CE0B89D" w:rsidR="00B9149E" w:rsidRPr="00C236F3" w:rsidRDefault="00813161" w:rsidP="00B9149E">
      <w:pPr>
        <w:pStyle w:val="Default"/>
        <w:numPr>
          <w:ilvl w:val="0"/>
          <w:numId w:val="33"/>
        </w:numPr>
        <w:spacing w:after="36"/>
        <w:rPr>
          <w:color w:val="000000" w:themeColor="text1"/>
        </w:rPr>
      </w:pPr>
      <w:r w:rsidRPr="00337B6F">
        <w:rPr>
          <w:color w:val="000000" w:themeColor="text1"/>
        </w:rPr>
        <w:t xml:space="preserve">ge </w:t>
      </w:r>
      <w:r w:rsidR="00B9149E" w:rsidRPr="00337B6F">
        <w:rPr>
          <w:color w:val="000000" w:themeColor="text1"/>
        </w:rPr>
        <w:t>tillgång till kataloger för egen distribution</w:t>
      </w:r>
      <w:r w:rsidR="00B9149E" w:rsidRPr="00C236F3">
        <w:rPr>
          <w:color w:val="000000" w:themeColor="text1"/>
        </w:rPr>
        <w:t xml:space="preserve">. </w:t>
      </w:r>
    </w:p>
    <w:p w14:paraId="27213310" w14:textId="77777777" w:rsidR="008966F1" w:rsidRPr="00C236F3" w:rsidRDefault="008966F1" w:rsidP="001638BE">
      <w:pPr>
        <w:spacing w:after="0" w:line="240" w:lineRule="auto"/>
        <w:rPr>
          <w:rFonts w:cs="Georgia"/>
          <w:color w:val="000000" w:themeColor="text1"/>
          <w:sz w:val="24"/>
        </w:rPr>
      </w:pPr>
    </w:p>
    <w:p w14:paraId="08988293" w14:textId="49A52217" w:rsidR="001638BE" w:rsidRPr="00C236F3" w:rsidRDefault="008966F1" w:rsidP="001638BE">
      <w:pPr>
        <w:spacing w:after="0" w:line="240" w:lineRule="auto"/>
        <w:rPr>
          <w:color w:val="000000" w:themeColor="text1"/>
          <w:sz w:val="24"/>
        </w:rPr>
      </w:pPr>
      <w:r w:rsidRPr="00C236F3">
        <w:rPr>
          <w:rFonts w:cs="Georgia"/>
          <w:color w:val="000000" w:themeColor="text1"/>
          <w:sz w:val="24"/>
        </w:rPr>
        <w:t>Om du h</w:t>
      </w:r>
      <w:r w:rsidR="001638BE" w:rsidRPr="00C236F3">
        <w:rPr>
          <w:rFonts w:cs="Georgia"/>
          <w:color w:val="000000" w:themeColor="text1"/>
          <w:sz w:val="24"/>
        </w:rPr>
        <w:t xml:space="preserve">ar frågor eller </w:t>
      </w:r>
      <w:r w:rsidRPr="00C236F3">
        <w:rPr>
          <w:rFonts w:cs="Georgia"/>
          <w:color w:val="000000" w:themeColor="text1"/>
          <w:sz w:val="24"/>
        </w:rPr>
        <w:t xml:space="preserve">om </w:t>
      </w:r>
      <w:r w:rsidR="001638BE" w:rsidRPr="00C236F3">
        <w:rPr>
          <w:rFonts w:cs="Georgia"/>
          <w:color w:val="000000" w:themeColor="text1"/>
          <w:sz w:val="24"/>
        </w:rPr>
        <w:t>kan vi hjälpa dig med något</w:t>
      </w:r>
      <w:r w:rsidRPr="00C236F3">
        <w:rPr>
          <w:rFonts w:cs="Georgia"/>
          <w:color w:val="000000" w:themeColor="text1"/>
          <w:sz w:val="24"/>
        </w:rPr>
        <w:t xml:space="preserve"> kring din </w:t>
      </w:r>
      <w:r w:rsidR="00813161" w:rsidRPr="00C236F3">
        <w:rPr>
          <w:rFonts w:cs="Georgia"/>
          <w:color w:val="000000" w:themeColor="text1"/>
          <w:sz w:val="24"/>
        </w:rPr>
        <w:t>titel,</w:t>
      </w:r>
      <w:r w:rsidR="001638BE" w:rsidRPr="00C236F3">
        <w:rPr>
          <w:rFonts w:cs="Georgia"/>
          <w:color w:val="000000" w:themeColor="text1"/>
          <w:sz w:val="24"/>
        </w:rPr>
        <w:t xml:space="preserve"> kontakta</w:t>
      </w:r>
      <w:r w:rsidR="001638BE" w:rsidRPr="00C236F3">
        <w:rPr>
          <w:color w:val="000000" w:themeColor="text1"/>
          <w:sz w:val="24"/>
        </w:rPr>
        <w:t xml:space="preserve"> din projektledare. </w:t>
      </w:r>
    </w:p>
    <w:p w14:paraId="5B45E238" w14:textId="59CBCEC1" w:rsidR="006B3A37" w:rsidRPr="00E53657" w:rsidRDefault="006B3A37" w:rsidP="006B3A37">
      <w:pPr>
        <w:pStyle w:val="Default"/>
      </w:pPr>
    </w:p>
    <w:p w14:paraId="7AC7A0E5" w14:textId="41AA4BE1" w:rsidR="00B9149E" w:rsidRPr="00C236F3" w:rsidRDefault="00B9149E" w:rsidP="006B3A37">
      <w:pPr>
        <w:pStyle w:val="Default"/>
        <w:rPr>
          <w:color w:val="000000" w:themeColor="text1"/>
        </w:rPr>
      </w:pPr>
      <w:r w:rsidRPr="00C236F3">
        <w:rPr>
          <w:color w:val="000000" w:themeColor="text1"/>
        </w:rPr>
        <w:t>Vår basmarknadsföring av aktuella titlar innebär att</w:t>
      </w:r>
      <w:r w:rsidR="00813161" w:rsidRPr="00C236F3">
        <w:rPr>
          <w:color w:val="000000" w:themeColor="text1"/>
        </w:rPr>
        <w:t xml:space="preserve"> Natur &amp; Kultur</w:t>
      </w:r>
    </w:p>
    <w:p w14:paraId="23046D64" w14:textId="77777777" w:rsidR="006B3A37" w:rsidRPr="00C236F3" w:rsidRDefault="006B3A37" w:rsidP="006B3A37">
      <w:pPr>
        <w:pStyle w:val="Default"/>
        <w:rPr>
          <w:color w:val="000000" w:themeColor="text1"/>
        </w:rPr>
      </w:pPr>
    </w:p>
    <w:p w14:paraId="5FBA8BA4" w14:textId="62BDDB79" w:rsidR="004D1B68" w:rsidRPr="00E53657" w:rsidRDefault="004D1B68" w:rsidP="004D1B68">
      <w:pPr>
        <w:pStyle w:val="Default"/>
        <w:numPr>
          <w:ilvl w:val="0"/>
          <w:numId w:val="33"/>
        </w:numPr>
        <w:spacing w:after="36"/>
      </w:pPr>
      <w:r w:rsidRPr="00E53657">
        <w:t xml:space="preserve">säkrar att titeln finns tillgänglig och presenteras i Bokinfo, återförsäljarnas databas </w:t>
      </w:r>
    </w:p>
    <w:p w14:paraId="27408BD6" w14:textId="3A2B1634" w:rsidR="006B3A37" w:rsidRDefault="006B3A37" w:rsidP="006B3A37">
      <w:pPr>
        <w:pStyle w:val="Default"/>
        <w:numPr>
          <w:ilvl w:val="0"/>
          <w:numId w:val="33"/>
        </w:numPr>
        <w:spacing w:after="36"/>
      </w:pPr>
      <w:r w:rsidRPr="00E53657">
        <w:t xml:space="preserve">säkrar att titeln finns tillgänglig i återförsäljarnas och distributörernas kataloger – både tryckta och digitala </w:t>
      </w:r>
    </w:p>
    <w:p w14:paraId="2EF0AC53" w14:textId="1B1B7DB2" w:rsidR="00662918" w:rsidRPr="00E53657" w:rsidRDefault="00662918" w:rsidP="00662918">
      <w:pPr>
        <w:pStyle w:val="Default"/>
        <w:numPr>
          <w:ilvl w:val="0"/>
          <w:numId w:val="33"/>
        </w:numPr>
        <w:spacing w:after="36"/>
      </w:pPr>
      <w:r w:rsidRPr="00E53657">
        <w:t xml:space="preserve">presenterar titeln i tryckt </w:t>
      </w:r>
      <w:r>
        <w:t xml:space="preserve">och digital </w:t>
      </w:r>
      <w:r w:rsidRPr="00C236F3">
        <w:rPr>
          <w:color w:val="000000" w:themeColor="text1"/>
        </w:rPr>
        <w:t>läromedelskatalog</w:t>
      </w:r>
      <w:r w:rsidR="00851305" w:rsidRPr="00C236F3">
        <w:rPr>
          <w:color w:val="000000" w:themeColor="text1"/>
        </w:rPr>
        <w:t xml:space="preserve">, som </w:t>
      </w:r>
      <w:r w:rsidRPr="00C236F3">
        <w:rPr>
          <w:color w:val="000000" w:themeColor="text1"/>
        </w:rPr>
        <w:t xml:space="preserve">skickas ut </w:t>
      </w:r>
      <w:r w:rsidRPr="00E53657">
        <w:t xml:space="preserve">till samtliga skolenheter och utbildningsanordnare i Sverige och används vid besök och mässor </w:t>
      </w:r>
    </w:p>
    <w:p w14:paraId="4F894B7E" w14:textId="699184E2" w:rsidR="006B3A37" w:rsidRPr="00E53657" w:rsidRDefault="006B3A37" w:rsidP="006B3A37">
      <w:pPr>
        <w:pStyle w:val="Default"/>
        <w:numPr>
          <w:ilvl w:val="0"/>
          <w:numId w:val="33"/>
        </w:numPr>
        <w:spacing w:after="36"/>
      </w:pPr>
      <w:r w:rsidRPr="00E53657">
        <w:t>presenterar titeln</w:t>
      </w:r>
      <w:r w:rsidR="004D1B68" w:rsidRPr="00E53657">
        <w:t xml:space="preserve"> och upphovspersoner</w:t>
      </w:r>
      <w:r w:rsidRPr="00E53657">
        <w:t xml:space="preserve"> på </w:t>
      </w:r>
      <w:hyperlink r:id="rId7" w:history="1">
        <w:r w:rsidRPr="00E53657">
          <w:rPr>
            <w:rStyle w:val="Hyperlnk"/>
          </w:rPr>
          <w:t>nok.se</w:t>
        </w:r>
      </w:hyperlink>
      <w:r w:rsidRPr="00E53657">
        <w:t xml:space="preserve"> </w:t>
      </w:r>
    </w:p>
    <w:p w14:paraId="505C64B6" w14:textId="2513592C" w:rsidR="004D1B68" w:rsidRPr="00E53657" w:rsidRDefault="004D1B68" w:rsidP="004D1B68">
      <w:pPr>
        <w:pStyle w:val="Default"/>
        <w:numPr>
          <w:ilvl w:val="0"/>
          <w:numId w:val="33"/>
        </w:numPr>
        <w:spacing w:after="36"/>
      </w:pPr>
      <w:r w:rsidRPr="00E53657">
        <w:t xml:space="preserve">erbjuder titeln till försäljning på </w:t>
      </w:r>
      <w:hyperlink r:id="rId8" w:history="1">
        <w:r w:rsidRPr="00E53657">
          <w:rPr>
            <w:rStyle w:val="Hyperlnk"/>
          </w:rPr>
          <w:t>nok.se</w:t>
        </w:r>
      </w:hyperlink>
      <w:r w:rsidRPr="00E53657">
        <w:t xml:space="preserve"> </w:t>
      </w:r>
    </w:p>
    <w:p w14:paraId="61221330" w14:textId="1BD32835" w:rsidR="006B3A37" w:rsidRPr="00E53657" w:rsidRDefault="006B3A37" w:rsidP="006B3A37">
      <w:pPr>
        <w:pStyle w:val="Default"/>
        <w:numPr>
          <w:ilvl w:val="0"/>
          <w:numId w:val="33"/>
        </w:numPr>
        <w:spacing w:after="36"/>
      </w:pPr>
      <w:r w:rsidRPr="00E53657">
        <w:t xml:space="preserve">lägger ut ett digitalt smakprov på </w:t>
      </w:r>
      <w:hyperlink r:id="rId9" w:history="1">
        <w:r w:rsidR="00B9149E" w:rsidRPr="00E53657">
          <w:rPr>
            <w:rStyle w:val="Hyperlnk"/>
          </w:rPr>
          <w:t>nok.se</w:t>
        </w:r>
      </w:hyperlink>
      <w:r w:rsidRPr="00E53657">
        <w:t xml:space="preserve"> </w:t>
      </w:r>
    </w:p>
    <w:p w14:paraId="73470049" w14:textId="0EBA410A" w:rsidR="006B3A37" w:rsidRPr="00E53657" w:rsidRDefault="006B3A37" w:rsidP="006B3A37">
      <w:pPr>
        <w:pStyle w:val="Default"/>
        <w:numPr>
          <w:ilvl w:val="0"/>
          <w:numId w:val="33"/>
        </w:numPr>
        <w:spacing w:after="36"/>
      </w:pPr>
      <w:r w:rsidRPr="00E53657">
        <w:t xml:space="preserve">erbjuder en prova på-period av digitala läromedel på </w:t>
      </w:r>
      <w:hyperlink r:id="rId10" w:history="1">
        <w:r w:rsidRPr="00E53657">
          <w:rPr>
            <w:rStyle w:val="Hyperlnk"/>
          </w:rPr>
          <w:t>nok.se</w:t>
        </w:r>
      </w:hyperlink>
      <w:r w:rsidRPr="00E53657">
        <w:t xml:space="preserve"> </w:t>
      </w:r>
    </w:p>
    <w:p w14:paraId="0FC6BB78" w14:textId="615C4100" w:rsidR="00634BD2" w:rsidRDefault="00634BD2" w:rsidP="00634BD2">
      <w:pPr>
        <w:pStyle w:val="Default"/>
        <w:numPr>
          <w:ilvl w:val="0"/>
          <w:numId w:val="33"/>
        </w:numPr>
        <w:spacing w:after="36"/>
      </w:pPr>
      <w:r w:rsidRPr="00E53657">
        <w:t xml:space="preserve">erbjuder potentiella kunder utvärderingsexemplar </w:t>
      </w:r>
    </w:p>
    <w:p w14:paraId="05E2E749" w14:textId="32D71757" w:rsidR="006B3A37" w:rsidRPr="00E53657" w:rsidRDefault="006B3A37" w:rsidP="00813161">
      <w:pPr>
        <w:pStyle w:val="Default"/>
        <w:numPr>
          <w:ilvl w:val="0"/>
          <w:numId w:val="33"/>
        </w:numPr>
        <w:spacing w:after="36"/>
      </w:pPr>
      <w:r w:rsidRPr="00E53657">
        <w:t xml:space="preserve">skickar titeln till BTJ, Centrum för Näringlivshistoria och universitetsbibliotek </w:t>
      </w:r>
    </w:p>
    <w:p w14:paraId="711DE4C6" w14:textId="20320996" w:rsidR="006B3A37" w:rsidRPr="00C236F3" w:rsidRDefault="006B3A37" w:rsidP="006B3A37">
      <w:pPr>
        <w:pStyle w:val="Default"/>
        <w:numPr>
          <w:ilvl w:val="0"/>
          <w:numId w:val="33"/>
        </w:numPr>
        <w:spacing w:after="36"/>
        <w:rPr>
          <w:color w:val="000000" w:themeColor="text1"/>
        </w:rPr>
      </w:pPr>
      <w:r w:rsidRPr="00C236F3">
        <w:rPr>
          <w:color w:val="000000" w:themeColor="text1"/>
        </w:rPr>
        <w:t xml:space="preserve">skickar recensionsexemplar till utvalda redaktioner och påverkare </w:t>
      </w:r>
    </w:p>
    <w:p w14:paraId="347BD27A" w14:textId="1B269BA9" w:rsidR="000930FE" w:rsidRPr="00E53657" w:rsidRDefault="00813161" w:rsidP="006B3A37">
      <w:pPr>
        <w:pStyle w:val="Default"/>
        <w:numPr>
          <w:ilvl w:val="0"/>
          <w:numId w:val="33"/>
        </w:numPr>
        <w:spacing w:after="36"/>
      </w:pPr>
      <w:r w:rsidRPr="00C236F3">
        <w:rPr>
          <w:color w:val="000000" w:themeColor="text1"/>
        </w:rPr>
        <w:t>tillgängliggör o</w:t>
      </w:r>
      <w:r w:rsidR="000930FE" w:rsidRPr="00C236F3">
        <w:rPr>
          <w:color w:val="000000" w:themeColor="text1"/>
        </w:rPr>
        <w:t xml:space="preserve">mslagsbild, och i </w:t>
      </w:r>
      <w:r w:rsidR="000930FE" w:rsidRPr="00E53657">
        <w:t>vissa fall även författarporträtt, för</w:t>
      </w:r>
      <w:r w:rsidR="00802ABE" w:rsidRPr="00E53657">
        <w:t xml:space="preserve"> nedladdning från </w:t>
      </w:r>
      <w:hyperlink r:id="rId11" w:history="1">
        <w:r w:rsidR="00802ABE" w:rsidRPr="005A6F41">
          <w:rPr>
            <w:rStyle w:val="Hyperlnk"/>
          </w:rPr>
          <w:t>mediabank.nok.se</w:t>
        </w:r>
      </w:hyperlink>
      <w:r w:rsidR="00802ABE" w:rsidRPr="00E53657">
        <w:t xml:space="preserve"> för </w:t>
      </w:r>
      <w:r w:rsidR="000930FE" w:rsidRPr="00E53657">
        <w:t>journalister och andra som vill informera om Natur &amp; Kulturs böcker och kurser  </w:t>
      </w:r>
    </w:p>
    <w:p w14:paraId="49379484" w14:textId="29DB33FE" w:rsidR="006B3A37" w:rsidRPr="00E53657" w:rsidRDefault="006B3A37" w:rsidP="006B3A37">
      <w:pPr>
        <w:pStyle w:val="Default"/>
        <w:numPr>
          <w:ilvl w:val="0"/>
          <w:numId w:val="33"/>
        </w:numPr>
        <w:spacing w:after="36"/>
      </w:pPr>
      <w:r w:rsidRPr="00E53657">
        <w:t xml:space="preserve">visar titeln på branschutställningar och vid andra relevanta event </w:t>
      </w:r>
    </w:p>
    <w:p w14:paraId="7449754D" w14:textId="59DABFA7" w:rsidR="006B3A37" w:rsidRPr="00E53657" w:rsidRDefault="006B3A37" w:rsidP="006B3A37">
      <w:pPr>
        <w:pStyle w:val="Default"/>
        <w:numPr>
          <w:ilvl w:val="0"/>
          <w:numId w:val="33"/>
        </w:numPr>
        <w:spacing w:after="36"/>
      </w:pPr>
      <w:r w:rsidRPr="00E53657">
        <w:t>presenterar titeln i digitala nyhetsbrev</w:t>
      </w:r>
    </w:p>
    <w:p w14:paraId="6800F7B3" w14:textId="0B230746" w:rsidR="006B3A37" w:rsidRPr="00E53657" w:rsidRDefault="006B3A37" w:rsidP="006816B9">
      <w:pPr>
        <w:pStyle w:val="Default"/>
        <w:numPr>
          <w:ilvl w:val="0"/>
          <w:numId w:val="33"/>
        </w:numPr>
      </w:pPr>
      <w:r w:rsidRPr="00E53657">
        <w:t xml:space="preserve">presenterar titeln i egna sociala medier. </w:t>
      </w:r>
    </w:p>
    <w:p w14:paraId="1BEB9D5F" w14:textId="3901128A" w:rsidR="000E0664" w:rsidRPr="00E53657" w:rsidRDefault="000E0664" w:rsidP="000E0664">
      <w:pPr>
        <w:pStyle w:val="Default"/>
      </w:pPr>
    </w:p>
    <w:p w14:paraId="59BC37E1" w14:textId="77777777" w:rsidR="001638BE" w:rsidRDefault="001638BE" w:rsidP="00D8388A">
      <w:pPr>
        <w:spacing w:after="0" w:line="240" w:lineRule="auto"/>
        <w:rPr>
          <w:sz w:val="24"/>
        </w:rPr>
      </w:pPr>
    </w:p>
    <w:p w14:paraId="7B888D0A" w14:textId="17C59C36" w:rsidR="0048206F" w:rsidRPr="00E53657" w:rsidRDefault="001638BE" w:rsidP="00EA7BBD">
      <w:pPr>
        <w:spacing w:after="0" w:line="240" w:lineRule="auto"/>
        <w:rPr>
          <w:sz w:val="24"/>
        </w:rPr>
      </w:pPr>
      <w:r>
        <w:rPr>
          <w:sz w:val="24"/>
        </w:rPr>
        <w:t>F</w:t>
      </w:r>
      <w:r w:rsidR="00D8388A">
        <w:rPr>
          <w:sz w:val="24"/>
        </w:rPr>
        <w:t xml:space="preserve">ölj oss </w:t>
      </w:r>
      <w:r>
        <w:rPr>
          <w:sz w:val="24"/>
        </w:rPr>
        <w:t>gärna</w:t>
      </w:r>
      <w:r w:rsidR="004A3808">
        <w:rPr>
          <w:sz w:val="24"/>
        </w:rPr>
        <w:t xml:space="preserve"> via våra</w:t>
      </w:r>
      <w:r w:rsidR="00662918">
        <w:t xml:space="preserve"> </w:t>
      </w:r>
      <w:hyperlink r:id="rId12" w:history="1">
        <w:r w:rsidR="000E0664" w:rsidRPr="00E53657">
          <w:rPr>
            <w:rStyle w:val="Hyperlnk"/>
            <w:sz w:val="24"/>
          </w:rPr>
          <w:t>nyhetsbrev</w:t>
        </w:r>
      </w:hyperlink>
      <w:r w:rsidR="000E0664" w:rsidRPr="00E53657">
        <w:rPr>
          <w:sz w:val="24"/>
        </w:rPr>
        <w:t xml:space="preserve"> </w:t>
      </w:r>
      <w:r w:rsidR="004C4F5B">
        <w:rPr>
          <w:sz w:val="24"/>
        </w:rPr>
        <w:t xml:space="preserve">och </w:t>
      </w:r>
      <w:hyperlink r:id="rId13" w:history="1">
        <w:r w:rsidR="005034AB" w:rsidRPr="00E53657">
          <w:rPr>
            <w:rStyle w:val="Hyperlnk"/>
            <w:sz w:val="24"/>
          </w:rPr>
          <w:t>sociala medier</w:t>
        </w:r>
      </w:hyperlink>
      <w:r w:rsidR="004A3808">
        <w:rPr>
          <w:sz w:val="24"/>
        </w:rPr>
        <w:t>!</w:t>
      </w:r>
      <w:bookmarkEnd w:id="0"/>
    </w:p>
    <w:sectPr w:rsidR="0048206F" w:rsidRPr="00E53657" w:rsidSect="004C7CD1">
      <w:headerReference w:type="default" r:id="rId14"/>
      <w:footerReference w:type="default" r:id="rId15"/>
      <w:headerReference w:type="first" r:id="rId16"/>
      <w:footerReference w:type="first" r:id="rId17"/>
      <w:pgSz w:w="11906" w:h="16838" w:code="9"/>
      <w:pgMar w:top="720" w:right="1134" w:bottom="720" w:left="1134" w:header="51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B57CC4" w14:textId="77777777" w:rsidR="004D7D94" w:rsidRDefault="004D7D94">
      <w:r>
        <w:separator/>
      </w:r>
    </w:p>
  </w:endnote>
  <w:endnote w:type="continuationSeparator" w:id="0">
    <w:p w14:paraId="68544B57" w14:textId="77777777" w:rsidR="004D7D94" w:rsidRDefault="004D7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Caslon Regular">
    <w:altName w:val="Times New Roman"/>
    <w:charset w:val="00"/>
    <w:family w:val="roman"/>
    <w:pitch w:val="variable"/>
    <w:sig w:usb0="A000002F" w:usb1="10000048" w:usb2="00000000" w:usb3="00000000" w:csb0="000001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10773" w:type="dxa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969"/>
      <w:gridCol w:w="2835"/>
      <w:gridCol w:w="3969"/>
    </w:tblGrid>
    <w:tr w:rsidR="00AF2B11" w14:paraId="02BC517D" w14:textId="77777777">
      <w:tc>
        <w:tcPr>
          <w:tcW w:w="3969" w:type="dxa"/>
          <w:vAlign w:val="bottom"/>
        </w:tcPr>
        <w:p w14:paraId="71F02F85" w14:textId="77777777" w:rsidR="00AF2B11" w:rsidRDefault="00AF2B11" w:rsidP="004D6541">
          <w:pPr>
            <w:pStyle w:val="Sidfot"/>
          </w:pPr>
          <w:bookmarkStart w:id="2" w:name="xxSidfot2"/>
        </w:p>
      </w:tc>
      <w:tc>
        <w:tcPr>
          <w:tcW w:w="2835" w:type="dxa"/>
          <w:vAlign w:val="bottom"/>
        </w:tcPr>
        <w:p w14:paraId="265C056B" w14:textId="77777777" w:rsidR="00AF2B11" w:rsidRDefault="00AF2B11" w:rsidP="004D6541">
          <w:pPr>
            <w:pStyle w:val="Sidfot"/>
          </w:pPr>
        </w:p>
      </w:tc>
      <w:bookmarkStart w:id="3" w:name="xxSidnr2"/>
      <w:bookmarkEnd w:id="3"/>
      <w:tc>
        <w:tcPr>
          <w:tcW w:w="3969" w:type="dxa"/>
          <w:vAlign w:val="bottom"/>
        </w:tcPr>
        <w:p w14:paraId="33489657" w14:textId="77777777" w:rsidR="00AF2B11" w:rsidRDefault="00466604" w:rsidP="001A72AE">
          <w:pPr>
            <w:pStyle w:val="SidfotNummer"/>
          </w:pPr>
          <w:r>
            <w:fldChar w:fldCharType="begin"/>
          </w:r>
          <w:r w:rsidR="001A72AE">
            <w:instrText xml:space="preserve"> PAGE \* MERGEFORMAT </w:instrText>
          </w:r>
          <w:r>
            <w:fldChar w:fldCharType="separate"/>
          </w:r>
          <w:r w:rsidR="001963A7">
            <w:rPr>
              <w:noProof/>
            </w:rPr>
            <w:t>2</w:t>
          </w:r>
          <w:r>
            <w:fldChar w:fldCharType="end"/>
          </w:r>
          <w:r w:rsidR="001A72AE">
            <w:t xml:space="preserve"> (</w:t>
          </w:r>
          <w:fldSimple w:instr=" NUMPAGES \* MERGEFORMAT ">
            <w:r w:rsidR="001963A7">
              <w:rPr>
                <w:noProof/>
              </w:rPr>
              <w:t>2</w:t>
            </w:r>
          </w:fldSimple>
          <w:r w:rsidR="001A72AE">
            <w:t>)</w:t>
          </w:r>
        </w:p>
      </w:tc>
    </w:tr>
    <w:bookmarkEnd w:id="2"/>
  </w:tbl>
  <w:p w14:paraId="0D8EDFA3" w14:textId="77777777" w:rsidR="00AF2B11" w:rsidRDefault="00AF2B11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10773" w:type="dxa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969"/>
      <w:gridCol w:w="2835"/>
      <w:gridCol w:w="3969"/>
    </w:tblGrid>
    <w:tr w:rsidR="001A72AE" w:rsidRPr="004D6541" w14:paraId="353FAA57" w14:textId="77777777" w:rsidTr="001A72AE">
      <w:tc>
        <w:tcPr>
          <w:tcW w:w="3969" w:type="dxa"/>
          <w:shd w:val="clear" w:color="auto" w:fill="auto"/>
          <w:vAlign w:val="bottom"/>
        </w:tcPr>
        <w:p w14:paraId="1D942950" w14:textId="77777777" w:rsidR="005D28E9" w:rsidRDefault="005D28E9" w:rsidP="005D28E9">
          <w:pPr>
            <w:pStyle w:val="Sidfot"/>
          </w:pPr>
          <w:bookmarkStart w:id="6" w:name="xxSidfot1"/>
        </w:p>
        <w:p w14:paraId="580196A9" w14:textId="77777777" w:rsidR="001A72AE" w:rsidRPr="0051495E" w:rsidRDefault="001A72AE">
          <w:pPr>
            <w:pStyle w:val="Sidfot"/>
          </w:pPr>
        </w:p>
      </w:tc>
      <w:tc>
        <w:tcPr>
          <w:tcW w:w="2835" w:type="dxa"/>
          <w:shd w:val="clear" w:color="auto" w:fill="auto"/>
          <w:vAlign w:val="bottom"/>
        </w:tcPr>
        <w:p w14:paraId="4FFDBEDD" w14:textId="77777777" w:rsidR="001A72AE" w:rsidRPr="004D6541" w:rsidRDefault="001A72AE">
          <w:pPr>
            <w:pStyle w:val="Sidfot"/>
          </w:pPr>
        </w:p>
      </w:tc>
      <w:tc>
        <w:tcPr>
          <w:tcW w:w="3969" w:type="dxa"/>
          <w:shd w:val="clear" w:color="auto" w:fill="auto"/>
          <w:vAlign w:val="bottom"/>
        </w:tcPr>
        <w:p w14:paraId="54900C96" w14:textId="77777777" w:rsidR="001A72AE" w:rsidRPr="004D6541" w:rsidRDefault="001A72AE" w:rsidP="001A72AE">
          <w:pPr>
            <w:pStyle w:val="SidfotNummer"/>
          </w:pPr>
          <w:bookmarkStart w:id="7" w:name="xxSidnr1"/>
          <w:bookmarkStart w:id="8" w:name="xxSidnrFinns"/>
          <w:bookmarkEnd w:id="7"/>
          <w:bookmarkEnd w:id="8"/>
        </w:p>
      </w:tc>
    </w:tr>
    <w:bookmarkEnd w:id="6"/>
  </w:tbl>
  <w:p w14:paraId="667688E5" w14:textId="77777777" w:rsidR="00AF2B11" w:rsidRDefault="00AF2B11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1182A9" w14:textId="77777777" w:rsidR="004D7D94" w:rsidRDefault="004D7D94">
      <w:r>
        <w:separator/>
      </w:r>
    </w:p>
  </w:footnote>
  <w:footnote w:type="continuationSeparator" w:id="0">
    <w:p w14:paraId="322F99F4" w14:textId="77777777" w:rsidR="004D7D94" w:rsidRDefault="004D7D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pPr w:leftFromText="142" w:rightFromText="142" w:vertAnchor="text" w:tblpX="7372" w:tblpY="1"/>
      <w:tblOverlap w:val="never"/>
      <w:tblW w:w="283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835"/>
    </w:tblGrid>
    <w:tr w:rsidR="001A72AE" w14:paraId="4C08D83C" w14:textId="77777777" w:rsidTr="001A72AE">
      <w:tc>
        <w:tcPr>
          <w:tcW w:w="2835" w:type="dxa"/>
          <w:shd w:val="clear" w:color="auto" w:fill="auto"/>
        </w:tcPr>
        <w:p w14:paraId="5969D478" w14:textId="77777777" w:rsidR="001A72AE" w:rsidRDefault="001A72AE">
          <w:pPr>
            <w:pStyle w:val="Sidhuvud"/>
            <w:jc w:val="right"/>
          </w:pPr>
          <w:bookmarkStart w:id="1" w:name="xxTabellSid2"/>
          <w:r>
            <w:rPr>
              <w:noProof/>
            </w:rPr>
            <w:drawing>
              <wp:inline distT="0" distB="0" distL="0" distR="0" wp14:anchorId="005A36D7" wp14:editId="1FF67A99">
                <wp:extent cx="1257300" cy="628650"/>
                <wp:effectExtent l="19050" t="0" r="0" b="0"/>
                <wp:docPr id="2" name="Bild 2" descr="g:\mallar\Bilder\NOK_Logo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g:\mallar\Bilder\NOK_Logo_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7300" cy="628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1"/>
  </w:tbl>
  <w:p w14:paraId="0A5C4B12" w14:textId="77777777" w:rsidR="00AF2B11" w:rsidRPr="005C65C9" w:rsidRDefault="00AF2B11" w:rsidP="005C65C9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pPr w:leftFromText="142" w:rightFromText="142" w:vertAnchor="text" w:tblpX="7372" w:tblpY="1"/>
      <w:tblOverlap w:val="never"/>
      <w:tblW w:w="283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835"/>
    </w:tblGrid>
    <w:tr w:rsidR="001A72AE" w14:paraId="3E340178" w14:textId="77777777" w:rsidTr="001A72AE">
      <w:tc>
        <w:tcPr>
          <w:tcW w:w="2835" w:type="dxa"/>
          <w:shd w:val="clear" w:color="auto" w:fill="auto"/>
        </w:tcPr>
        <w:p w14:paraId="7A738EA3" w14:textId="77777777" w:rsidR="001A72AE" w:rsidRDefault="001A72AE">
          <w:pPr>
            <w:pStyle w:val="Sidhuvud"/>
            <w:jc w:val="right"/>
          </w:pPr>
          <w:bookmarkStart w:id="4" w:name="xxTabellSid1"/>
          <w:r>
            <w:rPr>
              <w:noProof/>
            </w:rPr>
            <w:drawing>
              <wp:inline distT="0" distB="0" distL="0" distR="0" wp14:anchorId="4DCA04AB" wp14:editId="5A21E81D">
                <wp:extent cx="1257300" cy="628650"/>
                <wp:effectExtent l="19050" t="0" r="0" b="0"/>
                <wp:docPr id="1" name="Bild 1" descr="g:\mallar\Bilder\NOK_Logo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:\mallar\Bilder\NOK_Logo_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7300" cy="628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bookmarkStart w:id="5" w:name="Logga"/>
          <w:bookmarkEnd w:id="5"/>
        </w:p>
      </w:tc>
    </w:tr>
    <w:bookmarkEnd w:id="4"/>
  </w:tbl>
  <w:p w14:paraId="6C2934FA" w14:textId="77777777" w:rsidR="00AF2B11" w:rsidRDefault="00AF2B11" w:rsidP="0030633A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90CD7BF"/>
    <w:multiLevelType w:val="hybridMultilevel"/>
    <w:tmpl w:val="1741AE1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743208D"/>
    <w:multiLevelType w:val="hybridMultilevel"/>
    <w:tmpl w:val="588E855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FFFFFF7C"/>
    <w:multiLevelType w:val="singleLevel"/>
    <w:tmpl w:val="EF46D55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3" w15:restartNumberingAfterBreak="0">
    <w:nsid w:val="FFFFFF7D"/>
    <w:multiLevelType w:val="singleLevel"/>
    <w:tmpl w:val="00086CB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4" w15:restartNumberingAfterBreak="0">
    <w:nsid w:val="FFFFFF7E"/>
    <w:multiLevelType w:val="singleLevel"/>
    <w:tmpl w:val="6B72618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5" w15:restartNumberingAfterBreak="0">
    <w:nsid w:val="FFFFFF7F"/>
    <w:multiLevelType w:val="singleLevel"/>
    <w:tmpl w:val="431E6A8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6" w15:restartNumberingAfterBreak="0">
    <w:nsid w:val="FFFFFF80"/>
    <w:multiLevelType w:val="singleLevel"/>
    <w:tmpl w:val="84A634F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7" w15:restartNumberingAfterBreak="0">
    <w:nsid w:val="FFFFFF81"/>
    <w:multiLevelType w:val="singleLevel"/>
    <w:tmpl w:val="5AE475D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8" w15:restartNumberingAfterBreak="0">
    <w:nsid w:val="FFFFFF82"/>
    <w:multiLevelType w:val="singleLevel"/>
    <w:tmpl w:val="327AEF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9" w15:restartNumberingAfterBreak="0">
    <w:nsid w:val="FFFFFF83"/>
    <w:multiLevelType w:val="singleLevel"/>
    <w:tmpl w:val="1EE6B1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0" w15:restartNumberingAfterBreak="0">
    <w:nsid w:val="FFFFFF88"/>
    <w:multiLevelType w:val="singleLevel"/>
    <w:tmpl w:val="2B98E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FFFFFF89"/>
    <w:multiLevelType w:val="singleLevel"/>
    <w:tmpl w:val="608066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044C10AB"/>
    <w:multiLevelType w:val="multilevel"/>
    <w:tmpl w:val="81480B2A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3" w15:restartNumberingAfterBreak="0">
    <w:nsid w:val="162B2183"/>
    <w:multiLevelType w:val="multilevel"/>
    <w:tmpl w:val="F36E704E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361"/>
        </w:tabs>
        <w:ind w:left="1361" w:hanging="45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" w15:restartNumberingAfterBreak="0">
    <w:nsid w:val="168F3056"/>
    <w:multiLevelType w:val="hybridMultilevel"/>
    <w:tmpl w:val="35E880EC"/>
    <w:lvl w:ilvl="0" w:tplc="FFFFFFFF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8F52690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9C26DFD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203001D0"/>
    <w:multiLevelType w:val="multilevel"/>
    <w:tmpl w:val="369A2432"/>
    <w:lvl w:ilvl="0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10B5992"/>
    <w:multiLevelType w:val="multilevel"/>
    <w:tmpl w:val="8F6A3FDE"/>
    <w:lvl w:ilvl="0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907"/>
        </w:tabs>
        <w:ind w:left="907" w:hanging="453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9" w15:restartNumberingAfterBreak="0">
    <w:nsid w:val="2A8A1F05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399C496E"/>
    <w:multiLevelType w:val="multilevel"/>
    <w:tmpl w:val="E70664AA"/>
    <w:lvl w:ilvl="0">
      <w:start w:val="1"/>
      <w:numFmt w:val="decimal"/>
      <w:pStyle w:val="ListaNumm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sz w:val="24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361"/>
        </w:tabs>
        <w:ind w:left="1361" w:hanging="454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2268"/>
        </w:tabs>
        <w:ind w:left="2268" w:hanging="45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 w15:restartNumberingAfterBreak="0">
    <w:nsid w:val="4CFE6838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526C35BE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54894B20"/>
    <w:multiLevelType w:val="multilevel"/>
    <w:tmpl w:val="4A7AAAC2"/>
    <w:lvl w:ilvl="0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4" w15:restartNumberingAfterBreak="0">
    <w:nsid w:val="556966F5"/>
    <w:multiLevelType w:val="hybridMultilevel"/>
    <w:tmpl w:val="CA04B4D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15055C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59A97DC1"/>
    <w:multiLevelType w:val="multilevel"/>
    <w:tmpl w:val="4EF0E574"/>
    <w:lvl w:ilvl="0">
      <w:start w:val="1"/>
      <w:numFmt w:val="bullet"/>
      <w:pStyle w:val="ListaPunkter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907"/>
        </w:tabs>
        <w:ind w:left="907" w:hanging="453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-"/>
      <w:lvlJc w:val="left"/>
      <w:pPr>
        <w:tabs>
          <w:tab w:val="num" w:pos="1361"/>
        </w:tabs>
        <w:ind w:left="1361" w:hanging="45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"/>
      <w:lvlJc w:val="left"/>
      <w:pPr>
        <w:tabs>
          <w:tab w:val="num" w:pos="1814"/>
        </w:tabs>
        <w:ind w:left="1814" w:hanging="453"/>
      </w:pPr>
      <w:rPr>
        <w:rFonts w:ascii="Symbol" w:hAnsi="Symbol" w:hint="default"/>
      </w:rPr>
    </w:lvl>
    <w:lvl w:ilvl="4">
      <w:start w:val="1"/>
      <w:numFmt w:val="bullet"/>
      <w:lvlText w:val="○"/>
      <w:lvlJc w:val="left"/>
      <w:pPr>
        <w:tabs>
          <w:tab w:val="num" w:pos="2268"/>
        </w:tabs>
        <w:ind w:left="2268" w:hanging="454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7" w15:restartNumberingAfterBreak="0">
    <w:nsid w:val="5A967097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68433185"/>
    <w:multiLevelType w:val="multilevel"/>
    <w:tmpl w:val="012EAF0A"/>
    <w:lvl w:ilvl="0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hint="default"/>
        <w:sz w:val="24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361"/>
        </w:tabs>
        <w:ind w:left="1361" w:hanging="454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9" w15:restartNumberingAfterBreak="0">
    <w:nsid w:val="6B5C7625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B9E55DB"/>
    <w:multiLevelType w:val="multilevel"/>
    <w:tmpl w:val="470288C0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1" w15:restartNumberingAfterBreak="0">
    <w:nsid w:val="6FEA283F"/>
    <w:multiLevelType w:val="multilevel"/>
    <w:tmpl w:val="656403E4"/>
    <w:lvl w:ilvl="0">
      <w:start w:val="1"/>
      <w:numFmt w:val="lowerRoman"/>
      <w:lvlText w:val="%1."/>
      <w:lvlJc w:val="left"/>
      <w:pPr>
        <w:tabs>
          <w:tab w:val="num" w:pos="1361"/>
        </w:tabs>
        <w:ind w:left="1361" w:hanging="454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2" w15:restartNumberingAfterBreak="0">
    <w:nsid w:val="745C48CE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4"/>
  </w:num>
  <w:num w:numId="2">
    <w:abstractNumId w:val="20"/>
  </w:num>
  <w:num w:numId="3">
    <w:abstractNumId w:val="26"/>
  </w:num>
  <w:num w:numId="4">
    <w:abstractNumId w:val="16"/>
  </w:num>
  <w:num w:numId="5">
    <w:abstractNumId w:val="19"/>
  </w:num>
  <w:num w:numId="6">
    <w:abstractNumId w:val="17"/>
  </w:num>
  <w:num w:numId="7">
    <w:abstractNumId w:val="12"/>
  </w:num>
  <w:num w:numId="8">
    <w:abstractNumId w:val="23"/>
  </w:num>
  <w:num w:numId="9">
    <w:abstractNumId w:val="18"/>
  </w:num>
  <w:num w:numId="10">
    <w:abstractNumId w:val="27"/>
  </w:num>
  <w:num w:numId="11">
    <w:abstractNumId w:val="32"/>
  </w:num>
  <w:num w:numId="12">
    <w:abstractNumId w:val="21"/>
  </w:num>
  <w:num w:numId="13">
    <w:abstractNumId w:val="29"/>
  </w:num>
  <w:num w:numId="14">
    <w:abstractNumId w:val="31"/>
  </w:num>
  <w:num w:numId="15">
    <w:abstractNumId w:val="30"/>
  </w:num>
  <w:num w:numId="16">
    <w:abstractNumId w:val="13"/>
  </w:num>
  <w:num w:numId="17">
    <w:abstractNumId w:val="10"/>
  </w:num>
  <w:num w:numId="18">
    <w:abstractNumId w:val="5"/>
  </w:num>
  <w:num w:numId="19">
    <w:abstractNumId w:val="4"/>
  </w:num>
  <w:num w:numId="20">
    <w:abstractNumId w:val="3"/>
  </w:num>
  <w:num w:numId="21">
    <w:abstractNumId w:val="2"/>
  </w:num>
  <w:num w:numId="22">
    <w:abstractNumId w:val="11"/>
  </w:num>
  <w:num w:numId="23">
    <w:abstractNumId w:val="9"/>
  </w:num>
  <w:num w:numId="24">
    <w:abstractNumId w:val="8"/>
  </w:num>
  <w:num w:numId="25">
    <w:abstractNumId w:val="7"/>
  </w:num>
  <w:num w:numId="26">
    <w:abstractNumId w:val="6"/>
  </w:num>
  <w:num w:numId="27">
    <w:abstractNumId w:val="25"/>
  </w:num>
  <w:num w:numId="28">
    <w:abstractNumId w:val="22"/>
  </w:num>
  <w:num w:numId="29">
    <w:abstractNumId w:val="28"/>
  </w:num>
  <w:num w:numId="30">
    <w:abstractNumId w:val="15"/>
  </w:num>
  <w:num w:numId="31">
    <w:abstractNumId w:val="0"/>
  </w:num>
  <w:num w:numId="32">
    <w:abstractNumId w:val="1"/>
  </w:num>
  <w:num w:numId="3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A37"/>
    <w:rsid w:val="0000624E"/>
    <w:rsid w:val="000119D5"/>
    <w:rsid w:val="00012197"/>
    <w:rsid w:val="00012BD7"/>
    <w:rsid w:val="00022761"/>
    <w:rsid w:val="00057AB3"/>
    <w:rsid w:val="00066984"/>
    <w:rsid w:val="00073948"/>
    <w:rsid w:val="00081F02"/>
    <w:rsid w:val="00085B01"/>
    <w:rsid w:val="00086130"/>
    <w:rsid w:val="00087D9A"/>
    <w:rsid w:val="000930FE"/>
    <w:rsid w:val="000979C2"/>
    <w:rsid w:val="000C2DF8"/>
    <w:rsid w:val="000C6B9B"/>
    <w:rsid w:val="000D13CB"/>
    <w:rsid w:val="000D1A60"/>
    <w:rsid w:val="000D6092"/>
    <w:rsid w:val="000D6674"/>
    <w:rsid w:val="000D7C70"/>
    <w:rsid w:val="000E0664"/>
    <w:rsid w:val="000E36E0"/>
    <w:rsid w:val="000F45AD"/>
    <w:rsid w:val="000F687D"/>
    <w:rsid w:val="00100AC2"/>
    <w:rsid w:val="00103368"/>
    <w:rsid w:val="00120DA9"/>
    <w:rsid w:val="00121245"/>
    <w:rsid w:val="0012463F"/>
    <w:rsid w:val="00125700"/>
    <w:rsid w:val="00126E08"/>
    <w:rsid w:val="00131789"/>
    <w:rsid w:val="00141F35"/>
    <w:rsid w:val="00143D27"/>
    <w:rsid w:val="00144399"/>
    <w:rsid w:val="001464DD"/>
    <w:rsid w:val="001538D7"/>
    <w:rsid w:val="001542B3"/>
    <w:rsid w:val="00154449"/>
    <w:rsid w:val="00156EDC"/>
    <w:rsid w:val="00160CA0"/>
    <w:rsid w:val="001638BE"/>
    <w:rsid w:val="00163C53"/>
    <w:rsid w:val="00167B3D"/>
    <w:rsid w:val="00172E06"/>
    <w:rsid w:val="00182721"/>
    <w:rsid w:val="001833C8"/>
    <w:rsid w:val="00192554"/>
    <w:rsid w:val="001963A7"/>
    <w:rsid w:val="001A3426"/>
    <w:rsid w:val="001A72AE"/>
    <w:rsid w:val="001B2D94"/>
    <w:rsid w:val="001B7881"/>
    <w:rsid w:val="001C384D"/>
    <w:rsid w:val="001C49D8"/>
    <w:rsid w:val="001C5C25"/>
    <w:rsid w:val="001D0767"/>
    <w:rsid w:val="001D0AE6"/>
    <w:rsid w:val="001D0E8B"/>
    <w:rsid w:val="001D6690"/>
    <w:rsid w:val="001D7561"/>
    <w:rsid w:val="001E175A"/>
    <w:rsid w:val="001E2AD5"/>
    <w:rsid w:val="001E6CE3"/>
    <w:rsid w:val="001F0055"/>
    <w:rsid w:val="001F44B7"/>
    <w:rsid w:val="00203D67"/>
    <w:rsid w:val="002046A1"/>
    <w:rsid w:val="002115F8"/>
    <w:rsid w:val="00214A14"/>
    <w:rsid w:val="00220299"/>
    <w:rsid w:val="00226D01"/>
    <w:rsid w:val="00234D2D"/>
    <w:rsid w:val="00241366"/>
    <w:rsid w:val="002414E9"/>
    <w:rsid w:val="0024411B"/>
    <w:rsid w:val="00251510"/>
    <w:rsid w:val="002515CA"/>
    <w:rsid w:val="00263444"/>
    <w:rsid w:val="002675D8"/>
    <w:rsid w:val="00271AE6"/>
    <w:rsid w:val="0027339E"/>
    <w:rsid w:val="0027645B"/>
    <w:rsid w:val="002836AE"/>
    <w:rsid w:val="00284BCF"/>
    <w:rsid w:val="002911B3"/>
    <w:rsid w:val="002A2D0E"/>
    <w:rsid w:val="002A3F1C"/>
    <w:rsid w:val="002A411D"/>
    <w:rsid w:val="002B170C"/>
    <w:rsid w:val="002B54A9"/>
    <w:rsid w:val="002C17F7"/>
    <w:rsid w:val="002C4ACA"/>
    <w:rsid w:val="002C5EBE"/>
    <w:rsid w:val="002D03BA"/>
    <w:rsid w:val="002E0D79"/>
    <w:rsid w:val="002E48E8"/>
    <w:rsid w:val="002F2D6C"/>
    <w:rsid w:val="002F6CD6"/>
    <w:rsid w:val="00305F6A"/>
    <w:rsid w:val="0030633A"/>
    <w:rsid w:val="00313DE5"/>
    <w:rsid w:val="00316852"/>
    <w:rsid w:val="00321F10"/>
    <w:rsid w:val="003232DD"/>
    <w:rsid w:val="003238F8"/>
    <w:rsid w:val="0032530F"/>
    <w:rsid w:val="00325D36"/>
    <w:rsid w:val="003379F0"/>
    <w:rsid w:val="00337B6F"/>
    <w:rsid w:val="0034050A"/>
    <w:rsid w:val="0034223D"/>
    <w:rsid w:val="003503A4"/>
    <w:rsid w:val="00383BCB"/>
    <w:rsid w:val="00392673"/>
    <w:rsid w:val="00395691"/>
    <w:rsid w:val="00395B74"/>
    <w:rsid w:val="00397399"/>
    <w:rsid w:val="003975C7"/>
    <w:rsid w:val="00397C15"/>
    <w:rsid w:val="003B0570"/>
    <w:rsid w:val="003B0C94"/>
    <w:rsid w:val="003B2124"/>
    <w:rsid w:val="003B5696"/>
    <w:rsid w:val="003C412D"/>
    <w:rsid w:val="003C41E1"/>
    <w:rsid w:val="003C5652"/>
    <w:rsid w:val="003D26F2"/>
    <w:rsid w:val="003D500C"/>
    <w:rsid w:val="003E3176"/>
    <w:rsid w:val="003E46BD"/>
    <w:rsid w:val="003E78EF"/>
    <w:rsid w:val="003F0C3D"/>
    <w:rsid w:val="003F1F57"/>
    <w:rsid w:val="003F50BF"/>
    <w:rsid w:val="0040149F"/>
    <w:rsid w:val="00402504"/>
    <w:rsid w:val="0040711D"/>
    <w:rsid w:val="0041243A"/>
    <w:rsid w:val="00414DC2"/>
    <w:rsid w:val="004159FE"/>
    <w:rsid w:val="00416128"/>
    <w:rsid w:val="004167DB"/>
    <w:rsid w:val="0042100D"/>
    <w:rsid w:val="0042239A"/>
    <w:rsid w:val="0042309E"/>
    <w:rsid w:val="004239E7"/>
    <w:rsid w:val="00426900"/>
    <w:rsid w:val="00432B3C"/>
    <w:rsid w:val="004346B0"/>
    <w:rsid w:val="0043715D"/>
    <w:rsid w:val="00445E71"/>
    <w:rsid w:val="004470D4"/>
    <w:rsid w:val="004522B2"/>
    <w:rsid w:val="00453C00"/>
    <w:rsid w:val="004541B6"/>
    <w:rsid w:val="00454F0A"/>
    <w:rsid w:val="004653E0"/>
    <w:rsid w:val="00466604"/>
    <w:rsid w:val="00476E17"/>
    <w:rsid w:val="00481B10"/>
    <w:rsid w:val="0048206F"/>
    <w:rsid w:val="0049420F"/>
    <w:rsid w:val="00494B2B"/>
    <w:rsid w:val="004964FE"/>
    <w:rsid w:val="004A3808"/>
    <w:rsid w:val="004B2061"/>
    <w:rsid w:val="004B2598"/>
    <w:rsid w:val="004B73BC"/>
    <w:rsid w:val="004C18EB"/>
    <w:rsid w:val="004C4F5B"/>
    <w:rsid w:val="004C705A"/>
    <w:rsid w:val="004C7CD1"/>
    <w:rsid w:val="004D1B68"/>
    <w:rsid w:val="004D3992"/>
    <w:rsid w:val="004D6541"/>
    <w:rsid w:val="004D6A1E"/>
    <w:rsid w:val="004D7D94"/>
    <w:rsid w:val="004D7F0F"/>
    <w:rsid w:val="004E2580"/>
    <w:rsid w:val="004F2AD1"/>
    <w:rsid w:val="004F78BA"/>
    <w:rsid w:val="004F7D1A"/>
    <w:rsid w:val="005034AB"/>
    <w:rsid w:val="005056F2"/>
    <w:rsid w:val="00505F6A"/>
    <w:rsid w:val="005121AB"/>
    <w:rsid w:val="0051495E"/>
    <w:rsid w:val="00520BD2"/>
    <w:rsid w:val="00524229"/>
    <w:rsid w:val="00551B4D"/>
    <w:rsid w:val="00552846"/>
    <w:rsid w:val="00553463"/>
    <w:rsid w:val="00555699"/>
    <w:rsid w:val="005703A2"/>
    <w:rsid w:val="00574DCA"/>
    <w:rsid w:val="00575C14"/>
    <w:rsid w:val="005761C2"/>
    <w:rsid w:val="00577AB7"/>
    <w:rsid w:val="00581F54"/>
    <w:rsid w:val="00582626"/>
    <w:rsid w:val="00585193"/>
    <w:rsid w:val="00585366"/>
    <w:rsid w:val="00595F5A"/>
    <w:rsid w:val="005A2391"/>
    <w:rsid w:val="005A6C61"/>
    <w:rsid w:val="005A6F41"/>
    <w:rsid w:val="005B0771"/>
    <w:rsid w:val="005B1B94"/>
    <w:rsid w:val="005B4D88"/>
    <w:rsid w:val="005C0A82"/>
    <w:rsid w:val="005C2716"/>
    <w:rsid w:val="005C32A0"/>
    <w:rsid w:val="005C65C9"/>
    <w:rsid w:val="005D2246"/>
    <w:rsid w:val="005D28E9"/>
    <w:rsid w:val="005D4B14"/>
    <w:rsid w:val="005D6E01"/>
    <w:rsid w:val="005D748E"/>
    <w:rsid w:val="005D7EF1"/>
    <w:rsid w:val="005E2E31"/>
    <w:rsid w:val="005E32E2"/>
    <w:rsid w:val="005E76AC"/>
    <w:rsid w:val="005F4516"/>
    <w:rsid w:val="005F7D01"/>
    <w:rsid w:val="006032BA"/>
    <w:rsid w:val="0060472F"/>
    <w:rsid w:val="00605FFE"/>
    <w:rsid w:val="0062496C"/>
    <w:rsid w:val="00624D22"/>
    <w:rsid w:val="00626199"/>
    <w:rsid w:val="00630801"/>
    <w:rsid w:val="00632AD9"/>
    <w:rsid w:val="00633649"/>
    <w:rsid w:val="00634BD2"/>
    <w:rsid w:val="0063547B"/>
    <w:rsid w:val="00640464"/>
    <w:rsid w:val="0064346C"/>
    <w:rsid w:val="0065606C"/>
    <w:rsid w:val="006608AA"/>
    <w:rsid w:val="006612D8"/>
    <w:rsid w:val="00662918"/>
    <w:rsid w:val="0066581A"/>
    <w:rsid w:val="0066610F"/>
    <w:rsid w:val="00667AC8"/>
    <w:rsid w:val="00676AB5"/>
    <w:rsid w:val="00684B49"/>
    <w:rsid w:val="00695ADD"/>
    <w:rsid w:val="0069722C"/>
    <w:rsid w:val="006A384E"/>
    <w:rsid w:val="006A6F5D"/>
    <w:rsid w:val="006B3A37"/>
    <w:rsid w:val="006B4567"/>
    <w:rsid w:val="006C609E"/>
    <w:rsid w:val="006D3FFC"/>
    <w:rsid w:val="006E3479"/>
    <w:rsid w:val="006E34F5"/>
    <w:rsid w:val="006E6C13"/>
    <w:rsid w:val="006F1373"/>
    <w:rsid w:val="006F3929"/>
    <w:rsid w:val="00720BDD"/>
    <w:rsid w:val="00722783"/>
    <w:rsid w:val="007318E5"/>
    <w:rsid w:val="00734A99"/>
    <w:rsid w:val="00745AA7"/>
    <w:rsid w:val="00757A1B"/>
    <w:rsid w:val="007604BF"/>
    <w:rsid w:val="00773197"/>
    <w:rsid w:val="00782956"/>
    <w:rsid w:val="007846B3"/>
    <w:rsid w:val="00786BCE"/>
    <w:rsid w:val="0079606A"/>
    <w:rsid w:val="007A11FA"/>
    <w:rsid w:val="007A60F4"/>
    <w:rsid w:val="007A75AD"/>
    <w:rsid w:val="007B1E3C"/>
    <w:rsid w:val="007B52BE"/>
    <w:rsid w:val="007C1CFD"/>
    <w:rsid w:val="007C4588"/>
    <w:rsid w:val="007C50C7"/>
    <w:rsid w:val="007C58C3"/>
    <w:rsid w:val="007C68F2"/>
    <w:rsid w:val="007D3610"/>
    <w:rsid w:val="007D493B"/>
    <w:rsid w:val="007E0F41"/>
    <w:rsid w:val="007E21A9"/>
    <w:rsid w:val="007E5F41"/>
    <w:rsid w:val="007E77F3"/>
    <w:rsid w:val="007F0D3A"/>
    <w:rsid w:val="007F6092"/>
    <w:rsid w:val="00802ABE"/>
    <w:rsid w:val="00805078"/>
    <w:rsid w:val="00813161"/>
    <w:rsid w:val="008219F4"/>
    <w:rsid w:val="0082663E"/>
    <w:rsid w:val="00831012"/>
    <w:rsid w:val="00831F3E"/>
    <w:rsid w:val="00832624"/>
    <w:rsid w:val="008341F1"/>
    <w:rsid w:val="008401EF"/>
    <w:rsid w:val="00842284"/>
    <w:rsid w:val="008435F1"/>
    <w:rsid w:val="00850DF1"/>
    <w:rsid w:val="00851305"/>
    <w:rsid w:val="00851C2A"/>
    <w:rsid w:val="00852256"/>
    <w:rsid w:val="00854EB7"/>
    <w:rsid w:val="00855218"/>
    <w:rsid w:val="00855315"/>
    <w:rsid w:val="00862AB2"/>
    <w:rsid w:val="0087441B"/>
    <w:rsid w:val="00877F8B"/>
    <w:rsid w:val="00881EB6"/>
    <w:rsid w:val="0088545F"/>
    <w:rsid w:val="00885BAC"/>
    <w:rsid w:val="008860A4"/>
    <w:rsid w:val="00887098"/>
    <w:rsid w:val="0088715C"/>
    <w:rsid w:val="00887372"/>
    <w:rsid w:val="00890EFE"/>
    <w:rsid w:val="00893BCD"/>
    <w:rsid w:val="00895137"/>
    <w:rsid w:val="00895490"/>
    <w:rsid w:val="00896246"/>
    <w:rsid w:val="008966F1"/>
    <w:rsid w:val="008B072B"/>
    <w:rsid w:val="008C3D9B"/>
    <w:rsid w:val="008D2363"/>
    <w:rsid w:val="008D7142"/>
    <w:rsid w:val="008E6FAD"/>
    <w:rsid w:val="008F2D43"/>
    <w:rsid w:val="008F4446"/>
    <w:rsid w:val="008F62AB"/>
    <w:rsid w:val="008F666A"/>
    <w:rsid w:val="008F6A40"/>
    <w:rsid w:val="0091641B"/>
    <w:rsid w:val="00917991"/>
    <w:rsid w:val="00921C4A"/>
    <w:rsid w:val="0092234E"/>
    <w:rsid w:val="00932CAA"/>
    <w:rsid w:val="00933F30"/>
    <w:rsid w:val="00937BC3"/>
    <w:rsid w:val="00940197"/>
    <w:rsid w:val="0094040D"/>
    <w:rsid w:val="00944569"/>
    <w:rsid w:val="00950101"/>
    <w:rsid w:val="009507AD"/>
    <w:rsid w:val="0095348D"/>
    <w:rsid w:val="00960747"/>
    <w:rsid w:val="00964F48"/>
    <w:rsid w:val="00971A4D"/>
    <w:rsid w:val="009722D2"/>
    <w:rsid w:val="00973E5D"/>
    <w:rsid w:val="009747F1"/>
    <w:rsid w:val="00977DD8"/>
    <w:rsid w:val="009802ED"/>
    <w:rsid w:val="00985643"/>
    <w:rsid w:val="00985E92"/>
    <w:rsid w:val="009864F4"/>
    <w:rsid w:val="0099288F"/>
    <w:rsid w:val="009951EE"/>
    <w:rsid w:val="009B0BB0"/>
    <w:rsid w:val="009B407E"/>
    <w:rsid w:val="009B565C"/>
    <w:rsid w:val="009B60C7"/>
    <w:rsid w:val="009B72FD"/>
    <w:rsid w:val="009D1EF8"/>
    <w:rsid w:val="009D304A"/>
    <w:rsid w:val="009E2B4F"/>
    <w:rsid w:val="009E744E"/>
    <w:rsid w:val="009F24F5"/>
    <w:rsid w:val="009F4DC8"/>
    <w:rsid w:val="00A0076C"/>
    <w:rsid w:val="00A17662"/>
    <w:rsid w:val="00A22F36"/>
    <w:rsid w:val="00A27295"/>
    <w:rsid w:val="00A3007A"/>
    <w:rsid w:val="00A36DE5"/>
    <w:rsid w:val="00A53DE5"/>
    <w:rsid w:val="00A60D7E"/>
    <w:rsid w:val="00A674CB"/>
    <w:rsid w:val="00A75637"/>
    <w:rsid w:val="00A8069A"/>
    <w:rsid w:val="00A80F08"/>
    <w:rsid w:val="00A82B37"/>
    <w:rsid w:val="00A9004C"/>
    <w:rsid w:val="00A9069F"/>
    <w:rsid w:val="00AA38A7"/>
    <w:rsid w:val="00AB1E08"/>
    <w:rsid w:val="00AB2F5F"/>
    <w:rsid w:val="00AB4178"/>
    <w:rsid w:val="00AB46C7"/>
    <w:rsid w:val="00AB4927"/>
    <w:rsid w:val="00AC58D2"/>
    <w:rsid w:val="00AC6DD5"/>
    <w:rsid w:val="00AD240F"/>
    <w:rsid w:val="00AD7393"/>
    <w:rsid w:val="00AE0D72"/>
    <w:rsid w:val="00AF2A71"/>
    <w:rsid w:val="00AF2B11"/>
    <w:rsid w:val="00AF5D23"/>
    <w:rsid w:val="00AF6337"/>
    <w:rsid w:val="00B01F72"/>
    <w:rsid w:val="00B122DC"/>
    <w:rsid w:val="00B139CB"/>
    <w:rsid w:val="00B30AEF"/>
    <w:rsid w:val="00B40D3B"/>
    <w:rsid w:val="00B4121A"/>
    <w:rsid w:val="00B4461C"/>
    <w:rsid w:val="00B537DF"/>
    <w:rsid w:val="00B552DE"/>
    <w:rsid w:val="00B5731E"/>
    <w:rsid w:val="00B602B6"/>
    <w:rsid w:val="00B61D4E"/>
    <w:rsid w:val="00B63E93"/>
    <w:rsid w:val="00B73881"/>
    <w:rsid w:val="00B81F1E"/>
    <w:rsid w:val="00B825F7"/>
    <w:rsid w:val="00B90835"/>
    <w:rsid w:val="00B9149E"/>
    <w:rsid w:val="00B948DB"/>
    <w:rsid w:val="00B94A92"/>
    <w:rsid w:val="00B96504"/>
    <w:rsid w:val="00BA5A01"/>
    <w:rsid w:val="00BA7CDD"/>
    <w:rsid w:val="00BA7FCB"/>
    <w:rsid w:val="00BB3F74"/>
    <w:rsid w:val="00BB4B75"/>
    <w:rsid w:val="00BB7D51"/>
    <w:rsid w:val="00BC5B60"/>
    <w:rsid w:val="00BD019D"/>
    <w:rsid w:val="00BD2A65"/>
    <w:rsid w:val="00BE0B4C"/>
    <w:rsid w:val="00BE7EFF"/>
    <w:rsid w:val="00BF0E58"/>
    <w:rsid w:val="00BF4FD9"/>
    <w:rsid w:val="00BF63C8"/>
    <w:rsid w:val="00BF64F6"/>
    <w:rsid w:val="00C13ADC"/>
    <w:rsid w:val="00C231D5"/>
    <w:rsid w:val="00C236F3"/>
    <w:rsid w:val="00C26B6A"/>
    <w:rsid w:val="00C345BC"/>
    <w:rsid w:val="00C42B89"/>
    <w:rsid w:val="00C45159"/>
    <w:rsid w:val="00C50710"/>
    <w:rsid w:val="00C5483B"/>
    <w:rsid w:val="00C56E55"/>
    <w:rsid w:val="00C575D2"/>
    <w:rsid w:val="00C63AC4"/>
    <w:rsid w:val="00C63C82"/>
    <w:rsid w:val="00C709F9"/>
    <w:rsid w:val="00C74335"/>
    <w:rsid w:val="00C8410C"/>
    <w:rsid w:val="00C8578C"/>
    <w:rsid w:val="00C9305D"/>
    <w:rsid w:val="00CA16B6"/>
    <w:rsid w:val="00CA609B"/>
    <w:rsid w:val="00CB34FA"/>
    <w:rsid w:val="00CB4E39"/>
    <w:rsid w:val="00CB634D"/>
    <w:rsid w:val="00CB7D3E"/>
    <w:rsid w:val="00CC5FA0"/>
    <w:rsid w:val="00CC6952"/>
    <w:rsid w:val="00CD0679"/>
    <w:rsid w:val="00CD55FC"/>
    <w:rsid w:val="00CD68B5"/>
    <w:rsid w:val="00CD6FE3"/>
    <w:rsid w:val="00CF221C"/>
    <w:rsid w:val="00CF79BC"/>
    <w:rsid w:val="00D13841"/>
    <w:rsid w:val="00D154FF"/>
    <w:rsid w:val="00D1619C"/>
    <w:rsid w:val="00D203DE"/>
    <w:rsid w:val="00D25EB5"/>
    <w:rsid w:val="00D42C88"/>
    <w:rsid w:val="00D432DC"/>
    <w:rsid w:val="00D446D4"/>
    <w:rsid w:val="00D44F1C"/>
    <w:rsid w:val="00D469DF"/>
    <w:rsid w:val="00D473E7"/>
    <w:rsid w:val="00D51C8A"/>
    <w:rsid w:val="00D57CF7"/>
    <w:rsid w:val="00D60465"/>
    <w:rsid w:val="00D65185"/>
    <w:rsid w:val="00D71974"/>
    <w:rsid w:val="00D8388A"/>
    <w:rsid w:val="00D85E52"/>
    <w:rsid w:val="00D9572E"/>
    <w:rsid w:val="00D9576F"/>
    <w:rsid w:val="00DA271D"/>
    <w:rsid w:val="00DB692B"/>
    <w:rsid w:val="00DC0CB1"/>
    <w:rsid w:val="00DC3306"/>
    <w:rsid w:val="00DD4C84"/>
    <w:rsid w:val="00DE1995"/>
    <w:rsid w:val="00DE373D"/>
    <w:rsid w:val="00DF4C36"/>
    <w:rsid w:val="00DF646B"/>
    <w:rsid w:val="00E0159D"/>
    <w:rsid w:val="00E01AEF"/>
    <w:rsid w:val="00E06722"/>
    <w:rsid w:val="00E234E1"/>
    <w:rsid w:val="00E26DFD"/>
    <w:rsid w:val="00E30734"/>
    <w:rsid w:val="00E30960"/>
    <w:rsid w:val="00E310CA"/>
    <w:rsid w:val="00E31662"/>
    <w:rsid w:val="00E36B66"/>
    <w:rsid w:val="00E372CD"/>
    <w:rsid w:val="00E4077B"/>
    <w:rsid w:val="00E5032E"/>
    <w:rsid w:val="00E5069D"/>
    <w:rsid w:val="00E50EC1"/>
    <w:rsid w:val="00E53657"/>
    <w:rsid w:val="00E562A7"/>
    <w:rsid w:val="00E608C6"/>
    <w:rsid w:val="00E610DE"/>
    <w:rsid w:val="00E61A8C"/>
    <w:rsid w:val="00E66904"/>
    <w:rsid w:val="00E676AE"/>
    <w:rsid w:val="00E73163"/>
    <w:rsid w:val="00E75F7B"/>
    <w:rsid w:val="00E85712"/>
    <w:rsid w:val="00E913AF"/>
    <w:rsid w:val="00E939B2"/>
    <w:rsid w:val="00E9762E"/>
    <w:rsid w:val="00E97DD2"/>
    <w:rsid w:val="00EA39E4"/>
    <w:rsid w:val="00EA7BBD"/>
    <w:rsid w:val="00EB03CD"/>
    <w:rsid w:val="00EB79E0"/>
    <w:rsid w:val="00EC424B"/>
    <w:rsid w:val="00ED6967"/>
    <w:rsid w:val="00ED7FC4"/>
    <w:rsid w:val="00EE1CA1"/>
    <w:rsid w:val="00EE68B7"/>
    <w:rsid w:val="00EE6D92"/>
    <w:rsid w:val="00EF00C3"/>
    <w:rsid w:val="00EF05F7"/>
    <w:rsid w:val="00EF1CDA"/>
    <w:rsid w:val="00EF28F4"/>
    <w:rsid w:val="00EF7FBE"/>
    <w:rsid w:val="00F03491"/>
    <w:rsid w:val="00F15AF4"/>
    <w:rsid w:val="00F21480"/>
    <w:rsid w:val="00F31C60"/>
    <w:rsid w:val="00F408B4"/>
    <w:rsid w:val="00F40D15"/>
    <w:rsid w:val="00F41CAB"/>
    <w:rsid w:val="00F424C2"/>
    <w:rsid w:val="00F430F3"/>
    <w:rsid w:val="00F4548C"/>
    <w:rsid w:val="00F47719"/>
    <w:rsid w:val="00F52FC3"/>
    <w:rsid w:val="00F57586"/>
    <w:rsid w:val="00F63960"/>
    <w:rsid w:val="00F639B7"/>
    <w:rsid w:val="00F674C0"/>
    <w:rsid w:val="00F679F0"/>
    <w:rsid w:val="00F75328"/>
    <w:rsid w:val="00F871F1"/>
    <w:rsid w:val="00F90A4D"/>
    <w:rsid w:val="00FA212F"/>
    <w:rsid w:val="00FA2478"/>
    <w:rsid w:val="00FA46CF"/>
    <w:rsid w:val="00FA6A91"/>
    <w:rsid w:val="00FA7DF7"/>
    <w:rsid w:val="00FB0081"/>
    <w:rsid w:val="00FB5FFB"/>
    <w:rsid w:val="00FB7F09"/>
    <w:rsid w:val="00FC0604"/>
    <w:rsid w:val="00FC0EC2"/>
    <w:rsid w:val="00FC2845"/>
    <w:rsid w:val="00FC2D54"/>
    <w:rsid w:val="00FD23C5"/>
    <w:rsid w:val="00FD7750"/>
    <w:rsid w:val="00FE51BD"/>
    <w:rsid w:val="00FE7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1D29220"/>
  <w15:docId w15:val="{33C8EB64-470D-4E8A-B3BF-488A49607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446D4"/>
    <w:pPr>
      <w:spacing w:after="120" w:line="280" w:lineRule="atLeast"/>
    </w:pPr>
    <w:rPr>
      <w:rFonts w:ascii="Georgia" w:hAnsi="Georgia"/>
      <w:sz w:val="19"/>
      <w:szCs w:val="24"/>
    </w:rPr>
  </w:style>
  <w:style w:type="paragraph" w:styleId="Rubrik1">
    <w:name w:val="heading 1"/>
    <w:basedOn w:val="Normal"/>
    <w:next w:val="Normal"/>
    <w:qFormat/>
    <w:rsid w:val="008D2363"/>
    <w:pPr>
      <w:keepNext/>
      <w:spacing w:before="280"/>
      <w:outlineLvl w:val="0"/>
    </w:pPr>
    <w:rPr>
      <w:rFonts w:ascii="Arial" w:hAnsi="Arial" w:cs="Arial"/>
      <w:bCs/>
      <w:kern w:val="32"/>
      <w:sz w:val="28"/>
      <w:szCs w:val="32"/>
    </w:rPr>
  </w:style>
  <w:style w:type="paragraph" w:styleId="Rubrik2">
    <w:name w:val="heading 2"/>
    <w:basedOn w:val="Normal"/>
    <w:next w:val="Normal"/>
    <w:qFormat/>
    <w:rsid w:val="008D2363"/>
    <w:pPr>
      <w:keepNext/>
      <w:spacing w:before="240"/>
      <w:outlineLvl w:val="1"/>
    </w:pPr>
    <w:rPr>
      <w:rFonts w:ascii="Arial" w:hAnsi="Arial" w:cs="Arial"/>
      <w:b/>
      <w:bCs/>
      <w:iCs/>
      <w:sz w:val="24"/>
      <w:szCs w:val="28"/>
    </w:rPr>
  </w:style>
  <w:style w:type="paragraph" w:styleId="Rubrik3">
    <w:name w:val="heading 3"/>
    <w:basedOn w:val="Normal"/>
    <w:next w:val="Normal"/>
    <w:qFormat/>
    <w:rsid w:val="008D2363"/>
    <w:pPr>
      <w:keepNext/>
      <w:spacing w:before="240"/>
      <w:outlineLvl w:val="2"/>
    </w:pPr>
    <w:rPr>
      <w:rFonts w:cs="Arial"/>
      <w:b/>
      <w:bCs/>
      <w:szCs w:val="26"/>
    </w:rPr>
  </w:style>
  <w:style w:type="paragraph" w:styleId="Rubrik4">
    <w:name w:val="heading 4"/>
    <w:basedOn w:val="Normal"/>
    <w:next w:val="Normal"/>
    <w:qFormat/>
    <w:rsid w:val="006E6C13"/>
    <w:pPr>
      <w:keepNext/>
      <w:spacing w:after="0" w:line="240" w:lineRule="auto"/>
      <w:outlineLvl w:val="3"/>
    </w:pPr>
    <w:rPr>
      <w:rFonts w:ascii="Verdana" w:hAnsi="Verdana"/>
      <w:b/>
      <w:bCs/>
      <w:sz w:val="18"/>
      <w:szCs w:val="28"/>
    </w:rPr>
  </w:style>
  <w:style w:type="paragraph" w:styleId="Rubrik5">
    <w:name w:val="heading 5"/>
    <w:basedOn w:val="Normal"/>
    <w:next w:val="Normal"/>
    <w:qFormat/>
    <w:rsid w:val="006E6C13"/>
    <w:pPr>
      <w:spacing w:after="0" w:line="240" w:lineRule="auto"/>
      <w:outlineLvl w:val="4"/>
    </w:pPr>
    <w:rPr>
      <w:rFonts w:ascii="Verdana" w:hAnsi="Verdana"/>
      <w:bCs/>
      <w:iCs/>
      <w:caps/>
      <w:sz w:val="14"/>
      <w:szCs w:val="14"/>
    </w:rPr>
  </w:style>
  <w:style w:type="paragraph" w:styleId="Rubrik6">
    <w:name w:val="heading 6"/>
    <w:basedOn w:val="Normal"/>
    <w:next w:val="Normal"/>
    <w:qFormat/>
    <w:rsid w:val="006E6C13"/>
    <w:pPr>
      <w:spacing w:after="0" w:line="240" w:lineRule="auto"/>
      <w:outlineLvl w:val="5"/>
    </w:pPr>
    <w:rPr>
      <w:rFonts w:ascii="Verdana" w:hAnsi="Verdana"/>
      <w:b/>
      <w:bCs/>
      <w:sz w:val="13"/>
      <w:szCs w:val="22"/>
    </w:rPr>
  </w:style>
  <w:style w:type="paragraph" w:styleId="Rubrik7">
    <w:name w:val="heading 7"/>
    <w:basedOn w:val="Normal"/>
    <w:next w:val="Normal"/>
    <w:qFormat/>
    <w:rsid w:val="006E6C13"/>
    <w:pPr>
      <w:spacing w:after="0" w:line="240" w:lineRule="auto"/>
      <w:outlineLvl w:val="6"/>
    </w:pPr>
    <w:rPr>
      <w:rFonts w:ascii="Verdana" w:hAnsi="Verdana"/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FormatmallListanumreradFre1ptefter1pt">
    <w:name w:val="Formatmall Lista numrerad + Före:  1 pt efter:  1 pt"/>
    <w:basedOn w:val="Normal"/>
    <w:rsid w:val="00D9576F"/>
    <w:pPr>
      <w:spacing w:before="120" w:after="20"/>
    </w:pPr>
    <w:rPr>
      <w:szCs w:val="20"/>
    </w:rPr>
  </w:style>
  <w:style w:type="paragraph" w:styleId="Sidhuvud">
    <w:name w:val="header"/>
    <w:basedOn w:val="Normal"/>
    <w:rsid w:val="004D6541"/>
    <w:pPr>
      <w:tabs>
        <w:tab w:val="center" w:pos="4536"/>
        <w:tab w:val="right" w:pos="9072"/>
      </w:tabs>
      <w:spacing w:after="0"/>
    </w:pPr>
    <w:rPr>
      <w:rFonts w:ascii="Arial" w:hAnsi="Arial"/>
      <w:sz w:val="16"/>
    </w:rPr>
  </w:style>
  <w:style w:type="paragraph" w:styleId="Sidfot">
    <w:name w:val="footer"/>
    <w:basedOn w:val="Normal"/>
    <w:link w:val="SidfotChar"/>
    <w:rsid w:val="0051495E"/>
    <w:pPr>
      <w:tabs>
        <w:tab w:val="center" w:pos="4536"/>
        <w:tab w:val="right" w:pos="9072"/>
      </w:tabs>
      <w:spacing w:after="0" w:line="240" w:lineRule="auto"/>
    </w:pPr>
    <w:rPr>
      <w:rFonts w:ascii="Arial" w:hAnsi="Arial"/>
      <w:sz w:val="16"/>
    </w:rPr>
  </w:style>
  <w:style w:type="paragraph" w:customStyle="1" w:styleId="NormalAvstnd">
    <w:name w:val="NormalAvstånd"/>
    <w:basedOn w:val="Normal"/>
    <w:rsid w:val="003E46BD"/>
    <w:pPr>
      <w:spacing w:before="240"/>
    </w:pPr>
  </w:style>
  <w:style w:type="paragraph" w:customStyle="1" w:styleId="Brevhuvud">
    <w:name w:val="Brevhuvud"/>
    <w:basedOn w:val="Normal"/>
    <w:rsid w:val="006612D8"/>
    <w:pPr>
      <w:spacing w:after="0"/>
    </w:pPr>
  </w:style>
  <w:style w:type="paragraph" w:customStyle="1" w:styleId="ListaNummer">
    <w:name w:val="Lista Nummer"/>
    <w:basedOn w:val="Normal"/>
    <w:rsid w:val="00CD0679"/>
    <w:pPr>
      <w:numPr>
        <w:numId w:val="2"/>
      </w:numPr>
    </w:pPr>
  </w:style>
  <w:style w:type="paragraph" w:customStyle="1" w:styleId="ListaPunkter">
    <w:name w:val="Lista Punkter"/>
    <w:basedOn w:val="Normal"/>
    <w:rsid w:val="007E77F3"/>
    <w:pPr>
      <w:numPr>
        <w:numId w:val="3"/>
      </w:numPr>
    </w:pPr>
  </w:style>
  <w:style w:type="character" w:styleId="Hyperlnk">
    <w:name w:val="Hyperlink"/>
    <w:basedOn w:val="Standardstycketeckensnitt"/>
    <w:rsid w:val="00D9576F"/>
    <w:rPr>
      <w:color w:val="0000FF"/>
      <w:u w:val="single"/>
      <w:lang w:val="sv-SE"/>
    </w:rPr>
  </w:style>
  <w:style w:type="character" w:styleId="Sidnummer">
    <w:name w:val="page number"/>
    <w:basedOn w:val="Standardstycketeckensnitt"/>
    <w:rsid w:val="00D9576F"/>
    <w:rPr>
      <w:lang w:val="sv-SE"/>
    </w:rPr>
  </w:style>
  <w:style w:type="paragraph" w:customStyle="1" w:styleId="Bild">
    <w:name w:val="Bild"/>
    <w:basedOn w:val="Sidhuvud"/>
    <w:rsid w:val="003C5652"/>
    <w:rPr>
      <w:rFonts w:ascii="Times New Roman" w:hAnsi="Times New Roman"/>
      <w:sz w:val="24"/>
      <w:szCs w:val="20"/>
    </w:rPr>
  </w:style>
  <w:style w:type="paragraph" w:styleId="Datum">
    <w:name w:val="Date"/>
    <w:aliases w:val="Sidnr"/>
    <w:basedOn w:val="Normal"/>
    <w:next w:val="Normal"/>
    <w:rsid w:val="00D9576F"/>
    <w:rPr>
      <w:rFonts w:ascii="ACaslon Regular" w:hAnsi="ACaslon Regular"/>
      <w:sz w:val="18"/>
    </w:rPr>
  </w:style>
  <w:style w:type="table" w:styleId="Tabellrutnt">
    <w:name w:val="Table Grid"/>
    <w:basedOn w:val="Normaltabell"/>
    <w:rsid w:val="006E6C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ellt">
    <w:name w:val="Formellt"/>
    <w:basedOn w:val="Sidhuvud"/>
    <w:rsid w:val="008341F1"/>
  </w:style>
  <w:style w:type="paragraph" w:customStyle="1" w:styleId="NormalEnkel">
    <w:name w:val="NormalEnkel"/>
    <w:basedOn w:val="Normal"/>
    <w:rsid w:val="0064346C"/>
    <w:pPr>
      <w:spacing w:after="0"/>
    </w:pPr>
  </w:style>
  <w:style w:type="paragraph" w:customStyle="1" w:styleId="Adress">
    <w:name w:val="Adress"/>
    <w:basedOn w:val="Sidhuvud"/>
    <w:rsid w:val="007C50C7"/>
    <w:pPr>
      <w:spacing w:line="240" w:lineRule="atLeast"/>
      <w:jc w:val="right"/>
    </w:pPr>
  </w:style>
  <w:style w:type="paragraph" w:customStyle="1" w:styleId="SidfotNummer">
    <w:name w:val="SidfotNummer"/>
    <w:basedOn w:val="Sidfot"/>
    <w:rsid w:val="0051495E"/>
    <w:pPr>
      <w:jc w:val="right"/>
    </w:pPr>
  </w:style>
  <w:style w:type="paragraph" w:styleId="Ballongtext">
    <w:name w:val="Balloon Text"/>
    <w:basedOn w:val="Normal"/>
    <w:link w:val="BallongtextChar"/>
    <w:rsid w:val="00EB79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EB79E0"/>
    <w:rPr>
      <w:rFonts w:ascii="Tahoma" w:hAnsi="Tahoma" w:cs="Tahoma"/>
      <w:sz w:val="16"/>
      <w:szCs w:val="16"/>
    </w:rPr>
  </w:style>
  <w:style w:type="character" w:customStyle="1" w:styleId="SidfotChar">
    <w:name w:val="Sidfot Char"/>
    <w:basedOn w:val="Standardstycketeckensnitt"/>
    <w:link w:val="Sidfot"/>
    <w:rsid w:val="005D28E9"/>
    <w:rPr>
      <w:rFonts w:ascii="Arial" w:hAnsi="Arial"/>
      <w:sz w:val="16"/>
      <w:szCs w:val="24"/>
    </w:rPr>
  </w:style>
  <w:style w:type="paragraph" w:customStyle="1" w:styleId="Default">
    <w:name w:val="Default"/>
    <w:rsid w:val="006B3A37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</w:rPr>
  </w:style>
  <w:style w:type="character" w:styleId="Olstomnmnande">
    <w:name w:val="Unresolved Mention"/>
    <w:basedOn w:val="Standardstycketeckensnitt"/>
    <w:uiPriority w:val="99"/>
    <w:semiHidden/>
    <w:unhideWhenUsed/>
    <w:rsid w:val="00B9149E"/>
    <w:rPr>
      <w:color w:val="605E5C"/>
      <w:shd w:val="clear" w:color="auto" w:fill="E1DFDD"/>
    </w:rPr>
  </w:style>
  <w:style w:type="character" w:styleId="Stark">
    <w:name w:val="Strong"/>
    <w:basedOn w:val="Standardstycketeckensnitt"/>
    <w:uiPriority w:val="22"/>
    <w:qFormat/>
    <w:rsid w:val="000930FE"/>
    <w:rPr>
      <w:b/>
      <w:bCs/>
    </w:rPr>
  </w:style>
  <w:style w:type="paragraph" w:styleId="Rubrik">
    <w:name w:val="Title"/>
    <w:basedOn w:val="Normal"/>
    <w:next w:val="Normal"/>
    <w:link w:val="RubrikChar"/>
    <w:qFormat/>
    <w:rsid w:val="00E5365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rsid w:val="00E5365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nvndHyperlnk">
    <w:name w:val="FollowedHyperlink"/>
    <w:basedOn w:val="Standardstycketeckensnitt"/>
    <w:semiHidden/>
    <w:unhideWhenUsed/>
    <w:rsid w:val="005A6F41"/>
    <w:rPr>
      <w:color w:val="800080" w:themeColor="followedHyperlink"/>
      <w:u w:val="single"/>
    </w:rPr>
  </w:style>
  <w:style w:type="paragraph" w:styleId="Liststycke">
    <w:name w:val="List Paragraph"/>
    <w:basedOn w:val="Normal"/>
    <w:uiPriority w:val="34"/>
    <w:qFormat/>
    <w:rsid w:val="001638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603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k.se/" TargetMode="External"/><Relationship Id="rId13" Type="http://schemas.openxmlformats.org/officeDocument/2006/relationships/hyperlink" Target="https://www.nok.se/sociala-medier/facebook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nok.se" TargetMode="External"/><Relationship Id="rId12" Type="http://schemas.openxmlformats.org/officeDocument/2006/relationships/hyperlink" Target="https://www.nok.se/nyhetsbrev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ediabank.nok.se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nok.se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nok.se/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fo\Documents\Anpassade%20Office-mallar\N&amp;K_mall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N&amp;K_mall</Template>
  <TotalTime>3</TotalTime>
  <Pages>1</Pages>
  <Words>405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Förberg</dc:creator>
  <cp:keywords/>
  <dc:description/>
  <cp:lastModifiedBy>Ann Förberg</cp:lastModifiedBy>
  <cp:revision>4</cp:revision>
  <cp:lastPrinted>2019-06-24T11:43:00Z</cp:lastPrinted>
  <dcterms:created xsi:type="dcterms:W3CDTF">2021-07-29T12:10:00Z</dcterms:created>
  <dcterms:modified xsi:type="dcterms:W3CDTF">2021-07-29T12:12:00Z</dcterms:modified>
</cp:coreProperties>
</file>